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FC" w:rsidRDefault="00ED17FC" w:rsidP="00666697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ED17FC" w:rsidRPr="00D40A97" w:rsidRDefault="00ED17FC" w:rsidP="00666697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textAlignment w:val="baseline"/>
        <w:rPr>
          <w:rStyle w:val="Strong"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</w:rPr>
        <w:t>подведения</w:t>
      </w:r>
      <w:r w:rsidRPr="00D40A97">
        <w:rPr>
          <w:b/>
          <w:sz w:val="26"/>
          <w:szCs w:val="26"/>
        </w:rPr>
        <w:t xml:space="preserve"> итогов</w:t>
      </w:r>
      <w:r w:rsidRPr="00D40A97">
        <w:rPr>
          <w:sz w:val="26"/>
          <w:szCs w:val="26"/>
        </w:rPr>
        <w:t xml:space="preserve"> </w:t>
      </w:r>
      <w:r w:rsidRPr="00D40A97">
        <w:rPr>
          <w:rStyle w:val="Strong"/>
          <w:sz w:val="26"/>
          <w:szCs w:val="26"/>
          <w:bdr w:val="none" w:sz="0" w:space="0" w:color="auto" w:frame="1"/>
        </w:rPr>
        <w:t>творческих конкурсов</w:t>
      </w:r>
      <w:r>
        <w:rPr>
          <w:rStyle w:val="Strong"/>
          <w:sz w:val="26"/>
          <w:szCs w:val="26"/>
          <w:bdr w:val="none" w:sz="0" w:space="0" w:color="auto" w:frame="1"/>
        </w:rPr>
        <w:t xml:space="preserve"> среди школ города Череповца, </w:t>
      </w:r>
      <w:r w:rsidRPr="00D40A97">
        <w:rPr>
          <w:rStyle w:val="Strong"/>
          <w:sz w:val="26"/>
          <w:szCs w:val="26"/>
          <w:bdr w:val="none" w:sz="0" w:space="0" w:color="auto" w:frame="1"/>
        </w:rPr>
        <w:t>посвященных 100-летию со дня образова</w:t>
      </w:r>
      <w:r>
        <w:rPr>
          <w:rStyle w:val="Strong"/>
          <w:sz w:val="26"/>
          <w:szCs w:val="26"/>
          <w:bdr w:val="none" w:sz="0" w:space="0" w:color="auto" w:frame="1"/>
        </w:rPr>
        <w:t>ния</w:t>
      </w:r>
      <w:r w:rsidRPr="00D40A97">
        <w:rPr>
          <w:rStyle w:val="Strong"/>
          <w:sz w:val="26"/>
          <w:szCs w:val="26"/>
          <w:bdr w:val="none" w:sz="0" w:space="0" w:color="auto" w:frame="1"/>
        </w:rPr>
        <w:t xml:space="preserve"> муниципал</w:t>
      </w:r>
      <w:r w:rsidRPr="00D40A97">
        <w:rPr>
          <w:rStyle w:val="Strong"/>
          <w:sz w:val="26"/>
          <w:szCs w:val="26"/>
          <w:bdr w:val="none" w:sz="0" w:space="0" w:color="auto" w:frame="1"/>
        </w:rPr>
        <w:t>ь</w:t>
      </w:r>
      <w:r w:rsidRPr="00D40A97">
        <w:rPr>
          <w:rStyle w:val="Strong"/>
          <w:sz w:val="26"/>
          <w:szCs w:val="26"/>
          <w:bdr w:val="none" w:sz="0" w:space="0" w:color="auto" w:frame="1"/>
        </w:rPr>
        <w:t>ного унитарного предприятия «Водоканал»</w:t>
      </w:r>
    </w:p>
    <w:p w:rsidR="00ED17FC" w:rsidRDefault="00ED17FC" w:rsidP="00F103A4">
      <w:pPr>
        <w:pStyle w:val="NormalWeb"/>
        <w:shd w:val="clear" w:color="auto" w:fill="FFFFFF"/>
        <w:spacing w:before="0" w:beforeAutospacing="0" w:after="0" w:afterAutospacing="0" w:line="297" w:lineRule="atLeast"/>
        <w:jc w:val="center"/>
        <w:textAlignment w:val="baseline"/>
        <w:rPr>
          <w:rStyle w:val="Strong"/>
          <w:b w:val="0"/>
          <w:sz w:val="26"/>
          <w:szCs w:val="26"/>
          <w:bdr w:val="none" w:sz="0" w:space="0" w:color="auto" w:frame="1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0"/>
        <w:gridCol w:w="2263"/>
        <w:gridCol w:w="2210"/>
        <w:gridCol w:w="2357"/>
        <w:gridCol w:w="2350"/>
        <w:gridCol w:w="1903"/>
        <w:gridCol w:w="1765"/>
      </w:tblGrid>
      <w:tr w:rsidR="00ED17FC" w:rsidRPr="001F5869" w:rsidTr="001F5869">
        <w:tc>
          <w:tcPr>
            <w:tcW w:w="3170" w:type="dxa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Наименование номинации</w:t>
            </w:r>
          </w:p>
        </w:tc>
        <w:tc>
          <w:tcPr>
            <w:tcW w:w="6830" w:type="dxa"/>
            <w:gridSpan w:val="3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E11A5A">
              <w:t xml:space="preserve">Младшие классы </w:t>
            </w:r>
          </w:p>
        </w:tc>
        <w:tc>
          <w:tcPr>
            <w:tcW w:w="6018" w:type="dxa"/>
            <w:gridSpan w:val="3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E11A5A">
              <w:t xml:space="preserve">Средние классы </w:t>
            </w:r>
          </w:p>
        </w:tc>
      </w:tr>
      <w:tr w:rsidR="00ED17FC" w:rsidRPr="001F5869" w:rsidTr="001F5869">
        <w:trPr>
          <w:trHeight w:val="315"/>
        </w:trPr>
        <w:tc>
          <w:tcPr>
            <w:tcW w:w="3170" w:type="dxa"/>
            <w:vMerge w:val="restart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E11A5A">
              <w:t>Конкурс рисунков на тему «Вода и Водоканал – лу</w:t>
            </w:r>
            <w:r w:rsidRPr="00E11A5A">
              <w:t>ч</w:t>
            </w:r>
            <w:r w:rsidRPr="00E11A5A">
              <w:t>шие друзья!»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2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3</w:t>
            </w:r>
          </w:p>
        </w:tc>
        <w:tc>
          <w:tcPr>
            <w:tcW w:w="2350" w:type="dxa"/>
            <w:tcBorders>
              <w:bottom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2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3</w:t>
            </w:r>
          </w:p>
        </w:tc>
      </w:tr>
      <w:tr w:rsidR="00ED17FC" w:rsidRPr="001F5869" w:rsidTr="001F5869">
        <w:trPr>
          <w:trHeight w:val="1470"/>
        </w:trPr>
        <w:tc>
          <w:tcPr>
            <w:tcW w:w="3170" w:type="dxa"/>
            <w:vMerge/>
          </w:tcPr>
          <w:p w:rsidR="00ED17FC" w:rsidRPr="00E11A5A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Спирина Далика,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3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Ефанкина Алина,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2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Любаева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Елизавета,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3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«Женская гуманитарная 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назия»</w:t>
            </w: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Кархалева Карина,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6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Дудоров Дми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т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рий,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4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а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зия № 8»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Беляков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Артемий,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4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назия             № 8»</w:t>
            </w:r>
          </w:p>
        </w:tc>
      </w:tr>
      <w:tr w:rsidR="00ED17FC" w:rsidRPr="001F5869" w:rsidTr="001F5869">
        <w:trPr>
          <w:trHeight w:val="1470"/>
        </w:trPr>
        <w:tc>
          <w:tcPr>
            <w:tcW w:w="3170" w:type="dxa"/>
          </w:tcPr>
          <w:p w:rsidR="00ED17FC" w:rsidRPr="00E11A5A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</w:pPr>
            <w:r w:rsidRPr="00E11A5A">
              <w:t>Конкурс рисунков на тему «Капельки на празднике 100-летия Водоканала»</w:t>
            </w: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Гращенков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Роман,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3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«СОШ № 5 им. Е.А.Поромонова»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Позднякова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Екатерина,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Классный рук</w:t>
            </w:r>
            <w:r w:rsidRPr="001F5869">
              <w:rPr>
                <w:rStyle w:val="Strong"/>
                <w:bdr w:val="none" w:sz="0" w:space="0" w:color="auto" w:frame="1"/>
              </w:rPr>
              <w:t>о</w:t>
            </w:r>
            <w:r w:rsidRPr="001F5869">
              <w:rPr>
                <w:rStyle w:val="Strong"/>
                <w:bdr w:val="none" w:sz="0" w:space="0" w:color="auto" w:frame="1"/>
              </w:rPr>
              <w:t>водитель – Пе</w:t>
            </w:r>
            <w:r w:rsidRPr="001F5869">
              <w:rPr>
                <w:rStyle w:val="Strong"/>
                <w:bdr w:val="none" w:sz="0" w:space="0" w:color="auto" w:frame="1"/>
              </w:rPr>
              <w:t>т</w:t>
            </w:r>
            <w:r w:rsidRPr="001F5869">
              <w:rPr>
                <w:rStyle w:val="Strong"/>
                <w:bdr w:val="none" w:sz="0" w:space="0" w:color="auto" w:frame="1"/>
              </w:rPr>
              <w:t>рушенко Елена Сергеевна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Сальцман София,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Классный руков</w:t>
            </w:r>
            <w:r w:rsidRPr="001F5869">
              <w:rPr>
                <w:rStyle w:val="Strong"/>
                <w:bdr w:val="none" w:sz="0" w:space="0" w:color="auto" w:frame="1"/>
              </w:rPr>
              <w:t>о</w:t>
            </w:r>
            <w:r w:rsidRPr="001F5869">
              <w:rPr>
                <w:rStyle w:val="Strong"/>
                <w:bdr w:val="none" w:sz="0" w:space="0" w:color="auto" w:frame="1"/>
              </w:rPr>
              <w:t>дитель – Петр</w:t>
            </w:r>
            <w:r w:rsidRPr="001F5869">
              <w:rPr>
                <w:rStyle w:val="Strong"/>
                <w:bdr w:val="none" w:sz="0" w:space="0" w:color="auto" w:frame="1"/>
              </w:rPr>
              <w:t>у</w:t>
            </w:r>
            <w:r w:rsidRPr="001F5869">
              <w:rPr>
                <w:rStyle w:val="Strong"/>
                <w:bdr w:val="none" w:sz="0" w:space="0" w:color="auto" w:frame="1"/>
              </w:rPr>
              <w:t xml:space="preserve">шенко Елена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Сергеевна</w:t>
            </w: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Шамина Валерия,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5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ДОД «Дв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о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рец детского и юношеского творч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е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ства им. А.А. Але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к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сеевой»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Казакова Юлия,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4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«Гимназия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№ 8»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Соломатин Ярослав,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4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«Гимназия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№ 8»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</w:tr>
      <w:tr w:rsidR="00ED17FC" w:rsidRPr="001F5869" w:rsidTr="001F5869">
        <w:trPr>
          <w:trHeight w:val="1470"/>
        </w:trPr>
        <w:tc>
          <w:tcPr>
            <w:tcW w:w="3170" w:type="dxa"/>
          </w:tcPr>
          <w:p w:rsidR="00ED17FC" w:rsidRPr="00E11A5A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</w:pPr>
            <w:r w:rsidRPr="00E11A5A">
              <w:t>Конкурс рисунков на тему «Водоканалу – 100 лет»</w:t>
            </w: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Шандрюк Софья,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3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«Женская гуманитарная 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назия»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Пеганова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Виктория,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4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Коновалов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Александр,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2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«СОШ № 33»</w:t>
            </w: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Стемковская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Анастасия,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6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Константинова Анна,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6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а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зия № 8»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Богдашевская Александра,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6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назия № 8» </w:t>
            </w:r>
          </w:p>
        </w:tc>
      </w:tr>
      <w:tr w:rsidR="00ED17FC" w:rsidRPr="001F5869" w:rsidTr="001F5869">
        <w:tc>
          <w:tcPr>
            <w:tcW w:w="3170" w:type="dxa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apple-converted-space"/>
                <w:bCs/>
                <w:bdr w:val="none" w:sz="0" w:space="0" w:color="auto" w:frame="1"/>
              </w:rPr>
              <w:t>Конкурс на «Лучший ска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н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ворд на тему истории и де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я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тельности МУП «Водок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а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нал».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Абрамов Кирилл,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Классный рук</w:t>
            </w:r>
            <w:r w:rsidRPr="001F5869">
              <w:rPr>
                <w:rStyle w:val="Strong"/>
                <w:bdr w:val="none" w:sz="0" w:space="0" w:color="auto" w:frame="1"/>
              </w:rPr>
              <w:t>о</w:t>
            </w:r>
            <w:r w:rsidRPr="001F5869">
              <w:rPr>
                <w:rStyle w:val="Strong"/>
                <w:bdr w:val="none" w:sz="0" w:space="0" w:color="auto" w:frame="1"/>
              </w:rPr>
              <w:t>водитель – Пе</w:t>
            </w:r>
            <w:r w:rsidRPr="001F5869">
              <w:rPr>
                <w:rStyle w:val="Strong"/>
                <w:bdr w:val="none" w:sz="0" w:space="0" w:color="auto" w:frame="1"/>
              </w:rPr>
              <w:t>т</w:t>
            </w:r>
            <w:r w:rsidRPr="001F5869">
              <w:rPr>
                <w:rStyle w:val="Strong"/>
                <w:bdr w:val="none" w:sz="0" w:space="0" w:color="auto" w:frame="1"/>
              </w:rPr>
              <w:t>рушенко Елена Сергеевна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Ученики 6 «З» кла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с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са «МБОУ СОШ № 32»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Макаров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Григорий,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6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«СОШ № 17»</w:t>
            </w:r>
          </w:p>
        </w:tc>
        <w:tc>
          <w:tcPr>
            <w:tcW w:w="1765" w:type="dxa"/>
            <w:tcBorders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1F5869">
              <w:rPr>
                <w:color w:val="000000"/>
                <w:shd w:val="clear" w:color="auto" w:fill="FFFFFF"/>
              </w:rPr>
              <w:t>Широкова Елизавета,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color w:val="000000"/>
                <w:shd w:val="clear" w:color="auto" w:fill="FFFFFF"/>
              </w:rPr>
              <w:t>9 класс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 МБОУ «СОШ № 30»</w:t>
            </w:r>
          </w:p>
        </w:tc>
      </w:tr>
      <w:tr w:rsidR="00ED17FC" w:rsidRPr="001F5869" w:rsidTr="001F5869">
        <w:tc>
          <w:tcPr>
            <w:tcW w:w="3170" w:type="dxa"/>
          </w:tcPr>
          <w:p w:rsidR="00ED17FC" w:rsidRPr="001F5869" w:rsidRDefault="00ED17FC" w:rsidP="001F58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apple-converted-space"/>
                <w:b/>
                <w:bCs/>
                <w:bdr w:val="none" w:sz="0" w:space="0" w:color="auto" w:frame="1"/>
              </w:rPr>
            </w:pPr>
            <w:r w:rsidRPr="00E11A5A">
              <w:t>«Лучшее поздравительное стихотворение в связи со 100-летием МУП «Водок</w:t>
            </w:r>
            <w:r w:rsidRPr="00E11A5A">
              <w:t>а</w:t>
            </w:r>
            <w:r w:rsidRPr="00E11A5A">
              <w:t>нал»;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Скворцова Арина,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 xml:space="preserve">Классный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руководитель –Пермякова Лю</w:t>
            </w:r>
            <w:r w:rsidRPr="001F5869">
              <w:rPr>
                <w:rStyle w:val="Strong"/>
                <w:bdr w:val="none" w:sz="0" w:space="0" w:color="auto" w:frame="1"/>
              </w:rPr>
              <w:t>д</w:t>
            </w:r>
            <w:r w:rsidRPr="001F5869">
              <w:rPr>
                <w:rStyle w:val="Strong"/>
                <w:bdr w:val="none" w:sz="0" w:space="0" w:color="auto" w:frame="1"/>
              </w:rPr>
              <w:t>мила Ивановна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и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Рыжков Никита,</w:t>
            </w:r>
            <w:r w:rsidRPr="001F5869">
              <w:rPr>
                <w:rStyle w:val="Strong"/>
                <w:bdr w:val="none" w:sz="0" w:space="0" w:color="auto" w:frame="1"/>
              </w:rPr>
              <w:t xml:space="preserve"> Классный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руководитель –Вальтер Тамара Геннадьевна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u w:val="single"/>
                <w:bdr w:val="none" w:sz="0" w:space="0" w:color="auto" w:frame="1"/>
              </w:rPr>
              <w:t>(делят 1 место)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</w:tr>
      <w:tr w:rsidR="00ED17FC" w:rsidRPr="001F5869" w:rsidTr="001F5869">
        <w:tc>
          <w:tcPr>
            <w:tcW w:w="3170" w:type="dxa"/>
          </w:tcPr>
          <w:p w:rsidR="00ED17FC" w:rsidRPr="001F5869" w:rsidRDefault="00ED17FC" w:rsidP="001F586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bdr w:val="none" w:sz="0" w:space="0" w:color="auto" w:frame="1"/>
              </w:rPr>
            </w:pPr>
            <w:r w:rsidRPr="001F5869">
              <w:rPr>
                <w:rStyle w:val="apple-converted-space"/>
                <w:bCs/>
                <w:bdr w:val="none" w:sz="0" w:space="0" w:color="auto" w:frame="1"/>
              </w:rPr>
              <w:t>«Лучший логотип предпр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и</w:t>
            </w:r>
            <w:r w:rsidRPr="001F5869">
              <w:rPr>
                <w:rStyle w:val="apple-converted-space"/>
                <w:bCs/>
                <w:bdr w:val="none" w:sz="0" w:space="0" w:color="auto" w:frame="1"/>
              </w:rPr>
              <w:t>ятия»</w:t>
            </w:r>
          </w:p>
          <w:p w:rsidR="00ED17FC" w:rsidRPr="00E11A5A" w:rsidRDefault="00ED17FC" w:rsidP="001F586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Матвеева Дарья,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3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«Женская гуманитарная 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назия»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Любинский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Андрей,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4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Залетный Михаил,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3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</w:tr>
      <w:tr w:rsidR="00ED17FC" w:rsidRPr="001F5869" w:rsidTr="001F5869">
        <w:tc>
          <w:tcPr>
            <w:tcW w:w="3170" w:type="dxa"/>
            <w:vMerge w:val="restart"/>
          </w:tcPr>
          <w:p w:rsidR="00ED17FC" w:rsidRPr="001F5869" w:rsidRDefault="00ED17FC" w:rsidP="001F586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bdr w:val="none" w:sz="0" w:space="0" w:color="auto" w:frame="1"/>
              </w:rPr>
            </w:pPr>
            <w:r w:rsidRPr="001F5869">
              <w:rPr>
                <w:rStyle w:val="apple-converted-space"/>
                <w:bCs/>
                <w:bdr w:val="none" w:sz="0" w:space="0" w:color="auto" w:frame="1"/>
              </w:rPr>
              <w:t>«Лучший подарок на 100-летие МУП «Водоканал», сделанный своими руками».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Морева Ксения,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 xml:space="preserve">Классный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руководитель –Вальтер Тамара Геннадьевна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Рыжков Никита,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 xml:space="preserve">Классный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руководитель –Вальтер Тамара Геннадьевна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Баловы Ирина, А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тон, Денис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 xml:space="preserve">Классный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dr w:val="none" w:sz="0" w:space="0" w:color="auto" w:frame="1"/>
              </w:rPr>
              <w:t>руководитель –Вальтер Тамара Геннадьевна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Зверева Полина,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12 лет,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ДОД «Дв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о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рец детского и юношеского творч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е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ства им. А.А. Але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к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сеевой»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</w:tr>
      <w:tr w:rsidR="00ED17FC" w:rsidRPr="001F5869" w:rsidTr="001F5869">
        <w:tc>
          <w:tcPr>
            <w:tcW w:w="3170" w:type="dxa"/>
            <w:vMerge/>
          </w:tcPr>
          <w:p w:rsidR="00ED17FC" w:rsidRPr="001F5869" w:rsidRDefault="00ED17FC" w:rsidP="001F586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bdr w:val="none" w:sz="0" w:space="0" w:color="auto" w:frame="1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Добрякова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Карина,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3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«Женская гуманитарная 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назия»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Казарян Аида,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3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«Женская гуманитарная ги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м</w:t>
            </w:r>
            <w:r w:rsidRPr="001F5869">
              <w:rPr>
                <w:rStyle w:val="Strong"/>
                <w:b w:val="0"/>
                <w:bdr w:val="none" w:sz="0" w:space="0" w:color="auto" w:frame="1"/>
              </w:rPr>
              <w:t>назия»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Иванова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Александра,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3 класс,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МБОУ «Гимназия № 8»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</w:tr>
      <w:tr w:rsidR="00ED17FC" w:rsidRPr="001F5869" w:rsidTr="001F5869">
        <w:tc>
          <w:tcPr>
            <w:tcW w:w="3170" w:type="dxa"/>
            <w:vMerge/>
          </w:tcPr>
          <w:p w:rsidR="00ED17FC" w:rsidRPr="001F5869" w:rsidRDefault="00ED17FC" w:rsidP="001F586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bCs/>
                <w:bdr w:val="none" w:sz="0" w:space="0" w:color="auto" w:frame="1"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Наумченко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Галина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и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Ермакова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Виктория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4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 xml:space="preserve">МБОУ 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«НОШ № 39»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u w:val="single"/>
                <w:bdr w:val="none" w:sz="0" w:space="0" w:color="auto" w:frame="1"/>
              </w:rPr>
              <w:t>(делят 1 место)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vAlign w:val="center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bdr w:val="none" w:sz="0" w:space="0" w:color="auto" w:frame="1"/>
              </w:rPr>
              <w:t>-</w:t>
            </w:r>
          </w:p>
        </w:tc>
      </w:tr>
    </w:tbl>
    <w:p w:rsidR="00ED17FC" w:rsidRDefault="00ED17FC" w:rsidP="004817C4"/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3685"/>
        <w:gridCol w:w="18"/>
        <w:gridCol w:w="3366"/>
        <w:gridCol w:w="18"/>
        <w:gridCol w:w="3261"/>
      </w:tblGrid>
      <w:tr w:rsidR="00ED17FC" w:rsidRPr="001F5869" w:rsidTr="001F5869">
        <w:tc>
          <w:tcPr>
            <w:tcW w:w="5245" w:type="dxa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Наименование номинации</w:t>
            </w:r>
          </w:p>
        </w:tc>
        <w:tc>
          <w:tcPr>
            <w:tcW w:w="10348" w:type="dxa"/>
            <w:gridSpan w:val="5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sz w:val="26"/>
                <w:szCs w:val="26"/>
              </w:rPr>
              <w:t>Старшие классы (с 10 по 11)</w:t>
            </w:r>
          </w:p>
        </w:tc>
      </w:tr>
      <w:tr w:rsidR="00ED17FC" w:rsidRPr="001F5869" w:rsidTr="001F5869">
        <w:tc>
          <w:tcPr>
            <w:tcW w:w="5245" w:type="dxa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703" w:type="dxa"/>
            <w:gridSpan w:val="2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F5869">
              <w:rPr>
                <w:sz w:val="26"/>
                <w:szCs w:val="26"/>
              </w:rPr>
              <w:t>1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F5869">
              <w:rPr>
                <w:sz w:val="26"/>
                <w:szCs w:val="26"/>
              </w:rPr>
              <w:t>2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1F5869">
              <w:rPr>
                <w:sz w:val="26"/>
                <w:szCs w:val="26"/>
              </w:rPr>
              <w:t>3</w:t>
            </w:r>
          </w:p>
        </w:tc>
      </w:tr>
      <w:tr w:rsidR="00ED17FC" w:rsidRPr="001F5869" w:rsidTr="001F5869">
        <w:tc>
          <w:tcPr>
            <w:tcW w:w="5245" w:type="dxa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sz w:val="26"/>
                <w:szCs w:val="26"/>
              </w:rPr>
            </w:pPr>
            <w:r w:rsidRPr="001F5869">
              <w:rPr>
                <w:sz w:val="26"/>
                <w:szCs w:val="26"/>
              </w:rPr>
              <w:t>«Лучшая презентация на тему бережного отношения к воде».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Водяницкий Александр,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10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МБОУ «СОШ № 30»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Широкова Елизавета,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9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МБОУ «СОШ № 30»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Апатова Наталья,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10 класс,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jc w:val="center"/>
              <w:textAlignment w:val="baseline"/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6"/>
                <w:szCs w:val="26"/>
                <w:bdr w:val="none" w:sz="0" w:space="0" w:color="auto" w:frame="1"/>
              </w:rPr>
              <w:t>МБОУ «СОШ № 30»</w:t>
            </w:r>
          </w:p>
        </w:tc>
      </w:tr>
    </w:tbl>
    <w:p w:rsidR="00ED17FC" w:rsidRDefault="00ED17FC" w:rsidP="002B01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17FC" w:rsidRPr="00E11A5A" w:rsidRDefault="00ED17FC" w:rsidP="002B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FC" w:rsidRPr="00E11A5A" w:rsidRDefault="00ED17FC" w:rsidP="002A2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5A">
        <w:rPr>
          <w:rFonts w:ascii="Times New Roman" w:hAnsi="Times New Roman"/>
          <w:sz w:val="28"/>
          <w:szCs w:val="28"/>
        </w:rPr>
        <w:t>Победители вне номинаций:</w:t>
      </w:r>
    </w:p>
    <w:p w:rsidR="00ED17FC" w:rsidRPr="00E11A5A" w:rsidRDefault="00ED17FC" w:rsidP="002B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FC" w:rsidRPr="00E11A5A" w:rsidRDefault="00ED17FC" w:rsidP="002B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1A5A">
        <w:rPr>
          <w:rFonts w:ascii="Times New Roman" w:hAnsi="Times New Roman"/>
          <w:sz w:val="28"/>
          <w:szCs w:val="28"/>
        </w:rPr>
        <w:t>«Детский сад № 66» Панфилов Глеб и Ромашова Катя</w:t>
      </w:r>
      <w:r>
        <w:rPr>
          <w:rFonts w:ascii="Times New Roman" w:hAnsi="Times New Roman"/>
          <w:sz w:val="28"/>
          <w:szCs w:val="28"/>
        </w:rPr>
        <w:t>.</w:t>
      </w:r>
    </w:p>
    <w:p w:rsidR="00ED17FC" w:rsidRPr="00E11A5A" w:rsidRDefault="00ED17FC" w:rsidP="002B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FC" w:rsidRPr="002A25B1" w:rsidRDefault="00ED17FC" w:rsidP="002A25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5B1">
        <w:rPr>
          <w:rFonts w:ascii="Times New Roman" w:hAnsi="Times New Roman"/>
          <w:b/>
          <w:sz w:val="28"/>
          <w:szCs w:val="28"/>
        </w:rPr>
        <w:t xml:space="preserve">Поощрительные призы – </w:t>
      </w:r>
      <w:r>
        <w:rPr>
          <w:rFonts w:ascii="Times New Roman" w:hAnsi="Times New Roman"/>
          <w:b/>
          <w:sz w:val="28"/>
          <w:szCs w:val="28"/>
        </w:rPr>
        <w:t>43</w:t>
      </w:r>
      <w:r w:rsidRPr="002A25B1">
        <w:rPr>
          <w:rFonts w:ascii="Times New Roman" w:hAnsi="Times New Roman"/>
          <w:b/>
          <w:sz w:val="28"/>
          <w:szCs w:val="28"/>
        </w:rPr>
        <w:t xml:space="preserve"> участника:</w:t>
      </w:r>
    </w:p>
    <w:p w:rsidR="00ED17FC" w:rsidRDefault="00ED17FC" w:rsidP="002B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5"/>
        <w:gridCol w:w="8030"/>
      </w:tblGrid>
      <w:tr w:rsidR="00ED17FC" w:rsidRPr="001F5869" w:rsidTr="001F5869">
        <w:tc>
          <w:tcPr>
            <w:tcW w:w="7355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МБОУ «Женская гуманитарная гимназия»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 xml:space="preserve">Лезликова Елизавета, 3 класс, 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Шорохова Эльвира,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Матвеева Дарья,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Тихомирова Юлия,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Даниелян Кристина,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Румянцева Мария,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Малова Анастасия,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Слободян Алина, 3 класс,</w:t>
            </w:r>
          </w:p>
        </w:tc>
      </w:tr>
      <w:tr w:rsidR="00ED17FC" w:rsidRPr="001F5869" w:rsidTr="001F5869">
        <w:tc>
          <w:tcPr>
            <w:tcW w:w="7355" w:type="dxa"/>
          </w:tcPr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 w:rsidRPr="001F5869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МБОУ «Гимназия № 8»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0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Гавриленко Вячеслав,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Рихтер Мишель,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Семехина Елизавета,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Лихоманова Анна,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Стемковская Анна,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Беляев Мирон,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Рыбникова Лариса,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Кулешова Мария,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Борсов Платон,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Гайтанова София,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Куркина Екатерина,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Ганичев Тимофей,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Поворочаева Валерия,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Шибаев Кирилл, 6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Суняев Максим,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Терехов Александр, 4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Демина Анастасия,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7FC" w:rsidRPr="001F5869" w:rsidTr="001F5869">
        <w:tc>
          <w:tcPr>
            <w:tcW w:w="7355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МБОУ СОШ № 33</w:t>
            </w:r>
          </w:p>
        </w:tc>
        <w:tc>
          <w:tcPr>
            <w:tcW w:w="8030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Андреева Софья, 2 класс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Кошелева Полина, Тараканова Ксения, Фокина Юлия, 2 класс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Кузьмин Дмитрий, 2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Смелова Елизавета, 2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Бушеленков Даниил, 2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Решетняк Кирилл, 2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Красильников Матвей, 2 класс,</w:t>
            </w:r>
          </w:p>
        </w:tc>
      </w:tr>
      <w:tr w:rsidR="00ED17FC" w:rsidRPr="001F5869" w:rsidTr="001F5869">
        <w:trPr>
          <w:trHeight w:val="2008"/>
        </w:trPr>
        <w:tc>
          <w:tcPr>
            <w:tcW w:w="7355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МБОУ СОШ № 5 им. Е.А. Поромонова</w:t>
            </w:r>
          </w:p>
        </w:tc>
        <w:tc>
          <w:tcPr>
            <w:tcW w:w="8030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Веселова Светлана,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Бондалетова Юлия, 3 класс (2 работы)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Ермакович Александр,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Кузнецов Виктор,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Баранова Вера, 3 класс,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Туманова Виктория, 3 класс</w:t>
            </w:r>
          </w:p>
        </w:tc>
      </w:tr>
      <w:tr w:rsidR="00ED17FC" w:rsidRPr="001F5869" w:rsidTr="001F5869">
        <w:tc>
          <w:tcPr>
            <w:tcW w:w="7355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МБОУ НОШ № 39</w:t>
            </w:r>
            <w:r w:rsidRPr="001F586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030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 xml:space="preserve">Коровкина Милана, 1 класс, </w:t>
            </w:r>
            <w:r w:rsidRPr="001F5869">
              <w:rPr>
                <w:rStyle w:val="Strong"/>
                <w:bdr w:val="none" w:sz="0" w:space="0" w:color="auto" w:frame="1"/>
              </w:rPr>
              <w:t>Классный руководитель – Шахомирова Ел</w:t>
            </w:r>
            <w:r w:rsidRPr="001F5869">
              <w:rPr>
                <w:rStyle w:val="Strong"/>
                <w:bdr w:val="none" w:sz="0" w:space="0" w:color="auto" w:frame="1"/>
              </w:rPr>
              <w:t>е</w:t>
            </w:r>
            <w:r w:rsidRPr="001F5869">
              <w:rPr>
                <w:rStyle w:val="Strong"/>
                <w:bdr w:val="none" w:sz="0" w:space="0" w:color="auto" w:frame="1"/>
              </w:rPr>
              <w:t>на Александровна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Сухина Мария, 1 класс,</w:t>
            </w:r>
            <w:r w:rsidRPr="001F5869">
              <w:rPr>
                <w:rStyle w:val="Strong"/>
                <w:bdr w:val="none" w:sz="0" w:space="0" w:color="auto" w:frame="1"/>
              </w:rPr>
              <w:t xml:space="preserve"> Классный руководитель – Шахомирова Елена Александровна</w:t>
            </w:r>
          </w:p>
          <w:p w:rsidR="00ED17FC" w:rsidRPr="001F5869" w:rsidRDefault="00ED17FC" w:rsidP="001F5869">
            <w:pPr>
              <w:pStyle w:val="NormalWeb"/>
              <w:spacing w:before="0" w:beforeAutospacing="0" w:after="0" w:afterAutospacing="0" w:line="297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1F5869">
              <w:rPr>
                <w:sz w:val="28"/>
                <w:szCs w:val="28"/>
              </w:rPr>
              <w:t>Малахов Владимир, 1 класс,</w:t>
            </w:r>
            <w:r w:rsidRPr="001F5869">
              <w:rPr>
                <w:rStyle w:val="Strong"/>
                <w:bdr w:val="none" w:sz="0" w:space="0" w:color="auto" w:frame="1"/>
              </w:rPr>
              <w:t xml:space="preserve"> Классный руководитель –Вальтер Т</w:t>
            </w:r>
            <w:r w:rsidRPr="001F5869">
              <w:rPr>
                <w:rStyle w:val="Strong"/>
                <w:bdr w:val="none" w:sz="0" w:space="0" w:color="auto" w:frame="1"/>
              </w:rPr>
              <w:t>а</w:t>
            </w:r>
            <w:r w:rsidRPr="001F5869">
              <w:rPr>
                <w:rStyle w:val="Strong"/>
                <w:bdr w:val="none" w:sz="0" w:space="0" w:color="auto" w:frame="1"/>
              </w:rPr>
              <w:t>мара Геннадьевна</w:t>
            </w:r>
          </w:p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 xml:space="preserve">Яковлев Иван, 1 класс </w:t>
            </w:r>
            <w:r w:rsidRPr="001F5869">
              <w:rPr>
                <w:rStyle w:val="Strong"/>
                <w:bdr w:val="none" w:sz="0" w:space="0" w:color="auto" w:frame="1"/>
              </w:rPr>
              <w:t>Классный руководитель – Пермякова Людмила Ивановна</w:t>
            </w:r>
          </w:p>
        </w:tc>
      </w:tr>
      <w:tr w:rsidR="00ED17FC" w:rsidRPr="001F5869" w:rsidTr="001F5869">
        <w:tc>
          <w:tcPr>
            <w:tcW w:w="7355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МБОУ СОШ № 13</w:t>
            </w:r>
          </w:p>
        </w:tc>
        <w:tc>
          <w:tcPr>
            <w:tcW w:w="8030" w:type="dxa"/>
          </w:tcPr>
          <w:p w:rsidR="00ED17FC" w:rsidRPr="001F5869" w:rsidRDefault="00ED17FC" w:rsidP="001F58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869">
              <w:rPr>
                <w:rFonts w:ascii="Times New Roman" w:hAnsi="Times New Roman"/>
                <w:sz w:val="28"/>
                <w:szCs w:val="28"/>
              </w:rPr>
              <w:t>Гарамов Виталий, 3 класс</w:t>
            </w:r>
          </w:p>
        </w:tc>
      </w:tr>
    </w:tbl>
    <w:p w:rsidR="00ED17FC" w:rsidRDefault="00ED17FC" w:rsidP="002B0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7FC" w:rsidRPr="00891BE4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891BE4">
        <w:rPr>
          <w:rFonts w:ascii="Times New Roman" w:hAnsi="Times New Roman"/>
          <w:b/>
          <w:sz w:val="28"/>
          <w:szCs w:val="28"/>
        </w:rPr>
        <w:t>Среди образовательных учреждений принимали участие – 10 МБОУ: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Fonts w:ascii="Times New Roman" w:hAnsi="Times New Roman"/>
          <w:sz w:val="28"/>
          <w:szCs w:val="28"/>
        </w:rPr>
        <w:t>МБОУ СОШ № 13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МБОУ «СОШ № 17»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Fonts w:ascii="Times New Roman" w:hAnsi="Times New Roman"/>
          <w:sz w:val="28"/>
          <w:szCs w:val="28"/>
        </w:rPr>
        <w:t>МБОУ СОШ № 39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Fonts w:ascii="Times New Roman" w:hAnsi="Times New Roman"/>
          <w:sz w:val="28"/>
          <w:szCs w:val="28"/>
        </w:rPr>
        <w:t>МБОУ СОШ № 5 им. Е.А. Поромонова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МБОУ СОШ № 32»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Fonts w:ascii="Times New Roman" w:hAnsi="Times New Roman"/>
          <w:sz w:val="28"/>
          <w:szCs w:val="28"/>
        </w:rPr>
        <w:t>МБОУ СОШ № 33</w:t>
      </w:r>
    </w:p>
    <w:p w:rsidR="00ED17FC" w:rsidRPr="002A25B1" w:rsidRDefault="00ED17FC" w:rsidP="00C73006">
      <w:pPr>
        <w:spacing w:after="0" w:line="240" w:lineRule="auto"/>
        <w:ind w:firstLine="1276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2A25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МБОУ «Гимназия № 8»</w:t>
      </w:r>
    </w:p>
    <w:p w:rsidR="00ED17FC" w:rsidRPr="002A25B1" w:rsidRDefault="00ED17FC" w:rsidP="00C73006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Fonts w:ascii="Times New Roman" w:hAnsi="Times New Roman"/>
          <w:sz w:val="28"/>
          <w:szCs w:val="28"/>
        </w:rPr>
        <w:t>МБОУ «Женская гуманитарная гимназия»</w:t>
      </w:r>
    </w:p>
    <w:p w:rsidR="00ED17FC" w:rsidRPr="002A25B1" w:rsidRDefault="00ED17FC" w:rsidP="00C73006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A25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МБОУ ДОД «Дворец детского и юношеского творчества им. А.А. Алексеевой»</w:t>
      </w:r>
    </w:p>
    <w:p w:rsidR="00ED17FC" w:rsidRDefault="00ED17FC" w:rsidP="00C73006">
      <w:pPr>
        <w:spacing w:after="0"/>
        <w:ind w:firstLine="1276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2A25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МБОУ 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Pr="002A25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СОШ № 30»</w:t>
      </w:r>
    </w:p>
    <w:p w:rsidR="00ED17FC" w:rsidRDefault="00ED17FC" w:rsidP="00C73006">
      <w:pPr>
        <w:spacing w:after="0"/>
        <w:ind w:firstLine="1276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891BE4">
        <w:rPr>
          <w:rFonts w:ascii="Times New Roman" w:hAnsi="Times New Roman"/>
          <w:b/>
          <w:sz w:val="28"/>
          <w:szCs w:val="28"/>
        </w:rPr>
        <w:t xml:space="preserve">36 победителей: 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891BE4">
        <w:rPr>
          <w:rFonts w:ascii="Times New Roman" w:hAnsi="Times New Roman"/>
          <w:b/>
          <w:sz w:val="28"/>
          <w:szCs w:val="28"/>
        </w:rPr>
        <w:t xml:space="preserve">1 место – 18 человек, 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891BE4">
        <w:rPr>
          <w:rFonts w:ascii="Times New Roman" w:hAnsi="Times New Roman"/>
          <w:b/>
          <w:sz w:val="28"/>
          <w:szCs w:val="28"/>
        </w:rPr>
        <w:t xml:space="preserve">2 место – 11 человек, </w:t>
      </w:r>
    </w:p>
    <w:p w:rsidR="00ED17FC" w:rsidRPr="00891BE4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b/>
          <w:sz w:val="28"/>
          <w:szCs w:val="28"/>
        </w:rPr>
      </w:pPr>
      <w:r w:rsidRPr="00891BE4">
        <w:rPr>
          <w:rFonts w:ascii="Times New Roman" w:hAnsi="Times New Roman"/>
          <w:b/>
          <w:sz w:val="28"/>
          <w:szCs w:val="28"/>
        </w:rPr>
        <w:t>3 место - 11 человек.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СУВЕНИРЫ и ПРИЗЫ: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среди младших классов – 11 человек,</w:t>
      </w:r>
    </w:p>
    <w:p w:rsidR="00ED17FC" w:rsidRPr="00891BE4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среди младших классов – 6 человек,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 место среди младших классов - 6 человек.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среди средних классов – 5 человек,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среди средних классов – 4 человека,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среди средних классов – 4 человека.</w:t>
      </w: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ED17FC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среди старших классов – 1 человек,</w:t>
      </w:r>
    </w:p>
    <w:p w:rsidR="00ED17FC" w:rsidRPr="002B0154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 место среди старших классов - 1 человек,</w:t>
      </w:r>
    </w:p>
    <w:p w:rsidR="00ED17FC" w:rsidRPr="002B0154" w:rsidRDefault="00ED17FC" w:rsidP="00C73006">
      <w:pPr>
        <w:spacing w:after="0" w:line="240" w:lineRule="auto"/>
        <w:ind w:firstLine="12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 место среди старших классов - 1 человек.</w:t>
      </w:r>
    </w:p>
    <w:p w:rsidR="00ED17FC" w:rsidRDefault="00ED17FC" w:rsidP="002B01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17FC" w:rsidRPr="002B0154" w:rsidRDefault="00ED17FC" w:rsidP="002B01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ED17FC" w:rsidRPr="002B0154" w:rsidSect="00D40A97">
      <w:pgSz w:w="16838" w:h="11906" w:orient="landscape"/>
      <w:pgMar w:top="426" w:right="568" w:bottom="567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FC" w:rsidRDefault="00ED17FC" w:rsidP="002B0154">
      <w:pPr>
        <w:spacing w:after="0" w:line="240" w:lineRule="auto"/>
      </w:pPr>
      <w:r>
        <w:separator/>
      </w:r>
    </w:p>
  </w:endnote>
  <w:endnote w:type="continuationSeparator" w:id="0">
    <w:p w:rsidR="00ED17FC" w:rsidRDefault="00ED17FC" w:rsidP="002B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FC" w:rsidRDefault="00ED17FC" w:rsidP="002B0154">
      <w:pPr>
        <w:spacing w:after="0" w:line="240" w:lineRule="auto"/>
      </w:pPr>
      <w:r>
        <w:separator/>
      </w:r>
    </w:p>
  </w:footnote>
  <w:footnote w:type="continuationSeparator" w:id="0">
    <w:p w:rsidR="00ED17FC" w:rsidRDefault="00ED17FC" w:rsidP="002B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16D"/>
    <w:multiLevelType w:val="hybridMultilevel"/>
    <w:tmpl w:val="DCA4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50FBE"/>
    <w:multiLevelType w:val="hybridMultilevel"/>
    <w:tmpl w:val="F93E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58F6"/>
    <w:multiLevelType w:val="multilevel"/>
    <w:tmpl w:val="594AC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30109"/>
    <w:multiLevelType w:val="multilevel"/>
    <w:tmpl w:val="0C08FD3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BB"/>
    <w:rsid w:val="00004BB3"/>
    <w:rsid w:val="000413D7"/>
    <w:rsid w:val="00041B61"/>
    <w:rsid w:val="000649D9"/>
    <w:rsid w:val="00070E63"/>
    <w:rsid w:val="0007588E"/>
    <w:rsid w:val="000C73AC"/>
    <w:rsid w:val="000D6A51"/>
    <w:rsid w:val="001237AF"/>
    <w:rsid w:val="00141590"/>
    <w:rsid w:val="001E5FC9"/>
    <w:rsid w:val="001F4EB9"/>
    <w:rsid w:val="001F5869"/>
    <w:rsid w:val="00224B07"/>
    <w:rsid w:val="00225C9B"/>
    <w:rsid w:val="00235CBB"/>
    <w:rsid w:val="002A25B1"/>
    <w:rsid w:val="002B0154"/>
    <w:rsid w:val="002C153D"/>
    <w:rsid w:val="00320219"/>
    <w:rsid w:val="0038036E"/>
    <w:rsid w:val="0039628A"/>
    <w:rsid w:val="003E7C67"/>
    <w:rsid w:val="00450C4B"/>
    <w:rsid w:val="004817C4"/>
    <w:rsid w:val="004B15AD"/>
    <w:rsid w:val="004B7F25"/>
    <w:rsid w:val="004D1CEE"/>
    <w:rsid w:val="00512DCD"/>
    <w:rsid w:val="005829FC"/>
    <w:rsid w:val="00595872"/>
    <w:rsid w:val="005A681D"/>
    <w:rsid w:val="005B7A9E"/>
    <w:rsid w:val="00666697"/>
    <w:rsid w:val="006810C9"/>
    <w:rsid w:val="006968DF"/>
    <w:rsid w:val="006A11FD"/>
    <w:rsid w:val="006B65B9"/>
    <w:rsid w:val="006D5EE2"/>
    <w:rsid w:val="006E6782"/>
    <w:rsid w:val="006F6626"/>
    <w:rsid w:val="00705A93"/>
    <w:rsid w:val="00733582"/>
    <w:rsid w:val="007370F9"/>
    <w:rsid w:val="00761496"/>
    <w:rsid w:val="00770A19"/>
    <w:rsid w:val="00787658"/>
    <w:rsid w:val="007C2466"/>
    <w:rsid w:val="007C3068"/>
    <w:rsid w:val="007D7582"/>
    <w:rsid w:val="007F1B1A"/>
    <w:rsid w:val="007F4D6E"/>
    <w:rsid w:val="00824A9C"/>
    <w:rsid w:val="008412B9"/>
    <w:rsid w:val="00891BE4"/>
    <w:rsid w:val="008B3855"/>
    <w:rsid w:val="008D0D10"/>
    <w:rsid w:val="008E3A90"/>
    <w:rsid w:val="009435EE"/>
    <w:rsid w:val="00964CC5"/>
    <w:rsid w:val="009B1546"/>
    <w:rsid w:val="009E45CB"/>
    <w:rsid w:val="009E5C36"/>
    <w:rsid w:val="00A705FA"/>
    <w:rsid w:val="00A71A13"/>
    <w:rsid w:val="00A77052"/>
    <w:rsid w:val="00A81784"/>
    <w:rsid w:val="00A94F6C"/>
    <w:rsid w:val="00AB2341"/>
    <w:rsid w:val="00AE49CE"/>
    <w:rsid w:val="00AF46BE"/>
    <w:rsid w:val="00AF67A8"/>
    <w:rsid w:val="00AF6D15"/>
    <w:rsid w:val="00B63556"/>
    <w:rsid w:val="00B66B89"/>
    <w:rsid w:val="00B74288"/>
    <w:rsid w:val="00B74CBC"/>
    <w:rsid w:val="00BD2A35"/>
    <w:rsid w:val="00C52DAB"/>
    <w:rsid w:val="00C73006"/>
    <w:rsid w:val="00C76BC4"/>
    <w:rsid w:val="00C8363C"/>
    <w:rsid w:val="00C853F5"/>
    <w:rsid w:val="00CF3323"/>
    <w:rsid w:val="00D40A97"/>
    <w:rsid w:val="00DD7E92"/>
    <w:rsid w:val="00DF2A63"/>
    <w:rsid w:val="00E11A5A"/>
    <w:rsid w:val="00E27D02"/>
    <w:rsid w:val="00E30D68"/>
    <w:rsid w:val="00E40C2F"/>
    <w:rsid w:val="00E543FE"/>
    <w:rsid w:val="00E54E9A"/>
    <w:rsid w:val="00E64EB9"/>
    <w:rsid w:val="00E732BE"/>
    <w:rsid w:val="00E769FC"/>
    <w:rsid w:val="00ED17FC"/>
    <w:rsid w:val="00EE1876"/>
    <w:rsid w:val="00F103A4"/>
    <w:rsid w:val="00F1424D"/>
    <w:rsid w:val="00F1630A"/>
    <w:rsid w:val="00F17682"/>
    <w:rsid w:val="00F31AD8"/>
    <w:rsid w:val="00F335B6"/>
    <w:rsid w:val="00F34687"/>
    <w:rsid w:val="00FE38F6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15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85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53F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1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53F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53F5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rsid w:val="004B1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853F5"/>
    <w:rPr>
      <w:rFonts w:cs="Times New Roman"/>
    </w:rPr>
  </w:style>
  <w:style w:type="character" w:styleId="Strong">
    <w:name w:val="Strong"/>
    <w:basedOn w:val="DefaultParagraphFont"/>
    <w:uiPriority w:val="99"/>
    <w:qFormat/>
    <w:rsid w:val="00C853F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25C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0A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1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B015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015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015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A81784"/>
    <w:rPr>
      <w:rFonts w:cs="Times New Roman"/>
      <w:color w:val="800080"/>
      <w:u w:val="single"/>
    </w:rPr>
  </w:style>
  <w:style w:type="paragraph" w:customStyle="1" w:styleId="4">
    <w:name w:val="Стиль4"/>
    <w:basedOn w:val="Normal"/>
    <w:uiPriority w:val="99"/>
    <w:rsid w:val="001415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141590"/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1237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577</TotalTime>
  <Pages>5</Pages>
  <Words>853</Words>
  <Characters>4865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802220</dc:creator>
  <cp:keywords/>
  <dc:description/>
  <cp:lastModifiedBy>azhukov</cp:lastModifiedBy>
  <cp:revision>20</cp:revision>
  <cp:lastPrinted>2015-11-09T05:06:00Z</cp:lastPrinted>
  <dcterms:created xsi:type="dcterms:W3CDTF">2015-02-11T05:27:00Z</dcterms:created>
  <dcterms:modified xsi:type="dcterms:W3CDTF">2015-11-09T05:11:00Z</dcterms:modified>
</cp:coreProperties>
</file>